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67CF" w14:textId="7B9524D6" w:rsidR="004B4A51" w:rsidRPr="004B4A51" w:rsidRDefault="004B4A51" w:rsidP="00290D8B">
      <w:pPr>
        <w:ind w:right="186"/>
        <w:rPr>
          <w:rFonts w:ascii="Helvetica" w:hAnsi="Helvetica"/>
          <w:b/>
          <w:bCs/>
          <w:i/>
          <w:iCs/>
          <w:color w:val="0070C0"/>
          <w:sz w:val="6"/>
          <w:szCs w:val="6"/>
          <w:shd w:val="clear" w:color="auto" w:fill="FFFFFF"/>
        </w:rPr>
      </w:pPr>
      <w:r w:rsidRPr="004B4A51">
        <w:rPr>
          <w:rFonts w:ascii="Arial Black" w:hAnsi="Arial Black"/>
          <w:b/>
          <w:bCs/>
          <w:i/>
          <w:iCs/>
          <w:smallCaps/>
          <w:noProof/>
          <w:color w:val="0070C0"/>
          <w:sz w:val="6"/>
          <w:szCs w:val="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65D865" wp14:editId="3373431F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6629400" cy="145669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456690"/>
                          <a:chOff x="38264" y="-497106"/>
                          <a:chExt cx="6686550" cy="1348407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4" y="-497106"/>
                            <a:ext cx="6686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99D7B" w14:textId="0AE5B5D6" w:rsidR="00290D8B" w:rsidRPr="00935A95" w:rsidRDefault="00311E31" w:rsidP="00290D8B">
                              <w:pPr>
                                <w:ind w:right="186"/>
                                <w:rPr>
                                  <w:rFonts w:asciiTheme="majorHAnsi" w:hAnsiTheme="majorHAnsi"/>
                                  <w:b/>
                                  <w:sz w:val="90"/>
                                  <w:szCs w:val="90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0249EB"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:vertAlign w:val="superscript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="000249EB"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90D8B"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Annual Golf</w:t>
                              </w:r>
                              <w:r w:rsidR="00290D8B" w:rsidRPr="00935A95">
                                <w:rPr>
                                  <w:rFonts w:asciiTheme="majorHAnsi" w:hAnsiTheme="majorHAnsi"/>
                                  <w:b/>
                                  <w:sz w:val="90"/>
                                  <w:szCs w:val="90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35A95"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 w:rsidR="00290D8B" w:rsidRPr="00935A95"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72"/>
                                  <w14:shadow w14:blurRad="12700" w14:dist="63500" w14:dir="2700000" w14:sx="99000" w14:sy="99000" w14:kx="0" w14:ky="0" w14:algn="bl">
                                    <w14:schemeClr w14:val="bg1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42223"/>
                            <a:ext cx="5953125" cy="50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A5744" w14:textId="6708886A" w:rsidR="00290D8B" w:rsidRPr="00935A95" w:rsidRDefault="000249EB">
                              <w:pPr>
                                <w:rPr>
                                  <w:rFonts w:ascii="Century Gothic" w:hAnsi="Century Gothic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Saturday,</w:t>
                              </w:r>
                              <w:r w:rsidR="00290D8B"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August 1</w:t>
                              </w:r>
                              <w:r w:rsidR="00AF1B76"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="00CD695F"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290D8B"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202</w:t>
                              </w:r>
                              <w:r w:rsidR="00311E31" w:rsidRPr="00935A95">
                                <w:rPr>
                                  <w:rFonts w:ascii="Century Gothic" w:hAnsi="Century Gothic"/>
                                  <w:b/>
                                  <w:smallCaps/>
                                  <w:color w:val="262626" w:themeColor="text1" w:themeTint="D9"/>
                                  <w:sz w:val="56"/>
                                  <w:szCs w:val="56"/>
                                  <w14:shadow w14:blurRad="50800" w14:dist="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-46520"/>
                            <a:ext cx="6174837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51338" w14:textId="3F29FB9B" w:rsidR="000249EB" w:rsidRPr="00184D90" w:rsidRDefault="000249EB" w:rsidP="000249E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</w:rPr>
                              </w:pPr>
                              <w:r w:rsidRPr="00184D90">
                                <w:rPr>
                                  <w:rFonts w:ascii="Century Gothic" w:hAnsi="Century Gothic"/>
                                  <w:color w:val="000000" w:themeColor="text1"/>
                                  <w:sz w:val="50"/>
                                  <w:szCs w:val="50"/>
                                </w:rPr>
                                <w:t>Drive</w:t>
                              </w:r>
                              <w:r w:rsidRPr="00184D9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="00D47E10" w:rsidRPr="00D47E10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134FF7"/>
                                  <w:spacing w:val="2"/>
                                  <w:sz w:val="44"/>
                                  <w:szCs w:val="44"/>
                                </w:rPr>
                                <w:t>"FORE"</w:t>
                              </w:r>
                              <w:r w:rsidRPr="00D47E1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84D90">
                                <w:rPr>
                                  <w:rFonts w:ascii="Century Gothic" w:hAnsi="Century Gothic"/>
                                  <w:color w:val="000000" w:themeColor="text1"/>
                                  <w:sz w:val="50"/>
                                  <w:szCs w:val="50"/>
                                </w:rPr>
                                <w:t>Addiction Ed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50"/>
                                  <w:szCs w:val="50"/>
                                </w:rPr>
                                <w:t>u</w:t>
                              </w:r>
                              <w:r w:rsidRPr="00184D90">
                                <w:rPr>
                                  <w:rFonts w:ascii="Century Gothic" w:hAnsi="Century Gothic"/>
                                  <w:color w:val="000000" w:themeColor="text1"/>
                                  <w:sz w:val="50"/>
                                  <w:szCs w:val="50"/>
                                </w:rPr>
                                <w:t>cation</w:t>
                              </w:r>
                            </w:p>
                            <w:p w14:paraId="63E95A74" w14:textId="740070B4" w:rsidR="00290D8B" w:rsidRDefault="00290D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5D865" id="Group 28" o:spid="_x0000_s1026" style="position:absolute;left:0;text-align:left;margin-left:16.5pt;margin-top:0;width:522pt;height:114.7pt;z-index:251657216;mso-width-relative:margin;mso-height-relative:margin" coordorigin="382,-4971" coordsize="66865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82;top:-4971;width:6686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EA99D7B" w14:textId="0AE5B5D6" w:rsidR="00290D8B" w:rsidRPr="00935A95" w:rsidRDefault="00311E31" w:rsidP="00290D8B">
                        <w:pPr>
                          <w:ind w:right="186"/>
                          <w:rPr>
                            <w:rFonts w:asciiTheme="majorHAnsi" w:hAnsiTheme="majorHAnsi"/>
                            <w:b/>
                            <w:sz w:val="90"/>
                            <w:szCs w:val="90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0249EB"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:vertAlign w:val="superscript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="000249EB"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90D8B"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Annual Golf</w:t>
                        </w:r>
                        <w:r w:rsidR="00290D8B" w:rsidRPr="00935A95">
                          <w:rPr>
                            <w:rFonts w:asciiTheme="majorHAnsi" w:hAnsiTheme="majorHAnsi"/>
                            <w:b/>
                            <w:sz w:val="90"/>
                            <w:szCs w:val="90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35A95"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  <w:r w:rsidR="00290D8B" w:rsidRPr="00935A95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  <w14:shadow w14:blurRad="12700" w14:dist="63500" w14:dir="2700000" w14:sx="99000" w14:sy="99000" w14:kx="0" w14:ky="0" w14:algn="bl">
                              <w14:schemeClr w14:val="bg1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uting</w:t>
                        </w:r>
                      </w:p>
                    </w:txbxContent>
                  </v:textbox>
                </v:shape>
                <v:shape id="Text Box 2" o:spid="_x0000_s1028" type="#_x0000_t202" style="position:absolute;left:3905;top:3422;width:59531;height:5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99A5744" w14:textId="6708886A" w:rsidR="00290D8B" w:rsidRPr="00935A95" w:rsidRDefault="000249EB">
                        <w:pPr>
                          <w:rPr>
                            <w:rFonts w:ascii="Century Gothic" w:hAnsi="Century Gothic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Saturday,</w:t>
                        </w:r>
                        <w:r w:rsidR="00290D8B"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August 1</w:t>
                        </w:r>
                        <w:r w:rsidR="00AF1B76"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="00CD695F"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290D8B"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202</w:t>
                        </w:r>
                        <w:r w:rsidR="00311E31" w:rsidRPr="00935A95">
                          <w:rPr>
                            <w:rFonts w:ascii="Century Gothic" w:hAnsi="Century Gothic"/>
                            <w:b/>
                            <w:smallCaps/>
                            <w:color w:val="262626" w:themeColor="text1" w:themeTint="D9"/>
                            <w:sz w:val="56"/>
                            <w:szCs w:val="56"/>
                            <w14:shadow w14:blurRad="50800" w14:dist="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3905;top:-465;width:6174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4A51338" w14:textId="3F29FB9B" w:rsidR="000249EB" w:rsidRPr="00184D90" w:rsidRDefault="000249EB" w:rsidP="000249EB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50"/>
                            <w:szCs w:val="50"/>
                          </w:rPr>
                        </w:pPr>
                        <w:r w:rsidRPr="00184D90">
                          <w:rPr>
                            <w:rFonts w:ascii="Century Gothic" w:hAnsi="Century Gothic"/>
                            <w:color w:val="000000" w:themeColor="text1"/>
                            <w:sz w:val="50"/>
                            <w:szCs w:val="50"/>
                          </w:rPr>
                          <w:t>Drive</w:t>
                        </w:r>
                        <w:r w:rsidRPr="00184D9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50"/>
                            <w:szCs w:val="50"/>
                          </w:rPr>
                          <w:t xml:space="preserve"> </w:t>
                        </w:r>
                        <w:r w:rsidR="00D47E10" w:rsidRPr="00D47E10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134FF7"/>
                            <w:spacing w:val="2"/>
                            <w:sz w:val="44"/>
                            <w:szCs w:val="44"/>
                          </w:rPr>
                          <w:t>"FORE"</w:t>
                        </w:r>
                        <w:r w:rsidRPr="00D47E1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184D90">
                          <w:rPr>
                            <w:rFonts w:ascii="Century Gothic" w:hAnsi="Century Gothic"/>
                            <w:color w:val="000000" w:themeColor="text1"/>
                            <w:sz w:val="50"/>
                            <w:szCs w:val="50"/>
                          </w:rPr>
                          <w:t>Addiction Ed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50"/>
                            <w:szCs w:val="50"/>
                          </w:rPr>
                          <w:t>u</w:t>
                        </w:r>
                        <w:r w:rsidRPr="00184D90">
                          <w:rPr>
                            <w:rFonts w:ascii="Century Gothic" w:hAnsi="Century Gothic"/>
                            <w:color w:val="000000" w:themeColor="text1"/>
                            <w:sz w:val="50"/>
                            <w:szCs w:val="50"/>
                          </w:rPr>
                          <w:t>cation</w:t>
                        </w:r>
                      </w:p>
                      <w:p w14:paraId="63E95A74" w14:textId="740070B4" w:rsidR="00290D8B" w:rsidRDefault="00290D8B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0729B33" w14:textId="7C115535" w:rsidR="001A634C" w:rsidRPr="004B4A51" w:rsidRDefault="00C30DB6" w:rsidP="00290D8B">
      <w:pPr>
        <w:ind w:right="186"/>
        <w:rPr>
          <w:rFonts w:ascii="Helvetica" w:hAnsi="Helvetica"/>
          <w:b/>
          <w:bCs/>
          <w:i/>
          <w:iCs/>
          <w:color w:val="002060"/>
          <w:shd w:val="clear" w:color="auto" w:fill="FFFFFF"/>
        </w:rPr>
      </w:pPr>
      <w:r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 xml:space="preserve">Funds raised will support </w:t>
      </w:r>
      <w:r w:rsidR="001A634C"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state s</w:t>
      </w:r>
      <w:r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cholarship</w:t>
      </w:r>
      <w:r w:rsidR="001A634C"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 xml:space="preserve">s for students in </w:t>
      </w:r>
      <w:r w:rsidR="00967268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the field of a</w:t>
      </w:r>
      <w:r w:rsidR="001A634C"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 xml:space="preserve">ddiction </w:t>
      </w:r>
      <w:r w:rsidR="00967268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s</w:t>
      </w:r>
      <w:r w:rsidR="001A634C"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tudie</w:t>
      </w:r>
      <w:r w:rsidR="000249EB" w:rsidRPr="00D47E10">
        <w:rPr>
          <w:rFonts w:ascii="Helvetica" w:hAnsi="Helvetica"/>
          <w:b/>
          <w:bCs/>
          <w:color w:val="2375B8" w:themeColor="accent6" w:themeShade="BF"/>
          <w:sz w:val="32"/>
          <w:szCs w:val="32"/>
          <w:shd w:val="clear" w:color="auto" w:fill="FFFFFF"/>
        </w:rPr>
        <w:t>s programs</w:t>
      </w:r>
      <w:r w:rsidR="001A634C" w:rsidRPr="004B4A51">
        <w:rPr>
          <w:rFonts w:ascii="Helvetica" w:hAnsi="Helvetica"/>
          <w:b/>
          <w:bCs/>
          <w:i/>
          <w:iCs/>
          <w:color w:val="002060"/>
          <w:shd w:val="clear" w:color="auto" w:fill="FFFFFF"/>
        </w:rPr>
        <w:t>.</w:t>
      </w:r>
    </w:p>
    <w:p w14:paraId="30A4478B" w14:textId="2731C721" w:rsidR="004B4A51" w:rsidRPr="004B4A51" w:rsidRDefault="001A634C" w:rsidP="004B4A51">
      <w:pPr>
        <w:pStyle w:val="NoSpacing"/>
        <w:jc w:val="center"/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B4A5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$</w:t>
      </w:r>
      <w:r w:rsidR="00311E3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="000249EB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Pr="004B4A5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.00 per Person</w:t>
      </w:r>
    </w:p>
    <w:p w14:paraId="67DE71EE" w14:textId="783E73E2" w:rsidR="004B4A51" w:rsidRPr="004B4A51" w:rsidRDefault="001A634C" w:rsidP="004B4A51">
      <w:pPr>
        <w:pStyle w:val="NoSpacing"/>
        <w:jc w:val="center"/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B4A5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</w:t>
      </w:r>
    </w:p>
    <w:p w14:paraId="62F56797" w14:textId="1044BD0A" w:rsidR="001A634C" w:rsidRPr="004B4A51" w:rsidRDefault="004B4A51" w:rsidP="004B4A51">
      <w:pPr>
        <w:pStyle w:val="NoSpacing"/>
        <w:jc w:val="center"/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940E32" wp14:editId="012E1015">
                <wp:simplePos x="0" y="0"/>
                <wp:positionH relativeFrom="margin">
                  <wp:align>center</wp:align>
                </wp:positionH>
                <wp:positionV relativeFrom="paragraph">
                  <wp:posOffset>505460</wp:posOffset>
                </wp:positionV>
                <wp:extent cx="6686550" cy="2343149"/>
                <wp:effectExtent l="0" t="0" r="0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2343149"/>
                          <a:chOff x="0" y="0"/>
                          <a:chExt cx="6686550" cy="2343149"/>
                        </a:xfrm>
                        <a:solidFill>
                          <a:schemeClr val="bg1"/>
                        </a:solidFill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0" cy="20764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146A8" w14:textId="77777777" w:rsidR="00131DDF" w:rsidRPr="00A02502" w:rsidRDefault="00131DDF" w:rsidP="00131DDF">
                              <w:pPr>
                                <w:tabs>
                                  <w:tab w:val="center" w:pos="5400"/>
                                </w:tabs>
                                <w:jc w:val="left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Event Details:</w:t>
                              </w:r>
                            </w:p>
                            <w:p w14:paraId="753076BE" w14:textId="19D99238" w:rsidR="00131DDF" w:rsidRPr="00A02502" w:rsidRDefault="000249EB" w:rsidP="00131DD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131DDF"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:00AM Start</w:t>
                              </w:r>
                            </w:p>
                            <w:p w14:paraId="5F483D73" w14:textId="77777777" w:rsidR="00131DDF" w:rsidRPr="00A02502" w:rsidRDefault="00131DDF" w:rsidP="00131DD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4-person Team Scrambles</w:t>
                              </w:r>
                            </w:p>
                            <w:p w14:paraId="716A4A4D" w14:textId="77777777" w:rsidR="00131DDF" w:rsidRPr="00A02502" w:rsidRDefault="00131DDF" w:rsidP="00131DD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Shotgun Start</w:t>
                              </w:r>
                            </w:p>
                            <w:p w14:paraId="15B170E6" w14:textId="77777777" w:rsidR="00131DDF" w:rsidRPr="00A02502" w:rsidRDefault="00131DDF" w:rsidP="00131DD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Pre-purchase mulligans</w:t>
                              </w:r>
                            </w:p>
                            <w:p w14:paraId="5344E405" w14:textId="77777777" w:rsidR="00131DDF" w:rsidRPr="00A02502" w:rsidRDefault="00131DDF" w:rsidP="00131DD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Special hole events</w:t>
                              </w:r>
                            </w:p>
                            <w:p w14:paraId="6B3FFC34" w14:textId="2345EA48" w:rsidR="00131DDF" w:rsidRDefault="00131DDF" w:rsidP="00BF564C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Lunch provided with </w:t>
                              </w:r>
                              <w:r w:rsidR="000249EB"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registration.</w:t>
                              </w:r>
                            </w:p>
                            <w:p w14:paraId="75E3D663" w14:textId="77777777" w:rsidR="000249EB" w:rsidRPr="00A02502" w:rsidRDefault="000249EB" w:rsidP="000249EB">
                              <w:pPr>
                                <w:pStyle w:val="ListParagraph"/>
                                <w:ind w:left="45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19050"/>
                            <a:ext cx="3048000" cy="232409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E2E84" w14:textId="58B340F1" w:rsidR="00C30DB6" w:rsidRPr="008A2C98" w:rsidRDefault="00C30DB6" w:rsidP="008A2C98">
                              <w:pPr>
                                <w:tabs>
                                  <w:tab w:val="center" w:pos="5400"/>
                                </w:tabs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A2C98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Sponsorship Information</w:t>
                              </w:r>
                            </w:p>
                            <w:p w14:paraId="17DF8ED1" w14:textId="464AD4B7" w:rsidR="00CD695F" w:rsidRDefault="00CD695F" w:rsidP="00A02502">
                              <w:pPr>
                                <w:ind w:left="9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Corporate Sponsorship</w:t>
                              </w:r>
                            </w:p>
                            <w:p w14:paraId="3E09A4D8" w14:textId="61BFD873" w:rsidR="00C30DB6" w:rsidRPr="00A02502" w:rsidRDefault="00C30DB6" w:rsidP="00A02502">
                              <w:pPr>
                                <w:ind w:left="9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Event Sponsorship</w:t>
                              </w:r>
                            </w:p>
                            <w:p w14:paraId="13699233" w14:textId="519AAB76" w:rsidR="00C30DB6" w:rsidRPr="00A02502" w:rsidRDefault="00C30DB6" w:rsidP="00A02502">
                              <w:pPr>
                                <w:ind w:left="9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Hole Sponsorship</w:t>
                              </w:r>
                            </w:p>
                            <w:p w14:paraId="35B09EA4" w14:textId="54C3A677" w:rsidR="00C30DB6" w:rsidRPr="00A02502" w:rsidRDefault="00C30DB6" w:rsidP="00A02502">
                              <w:pPr>
                                <w:ind w:left="9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Table Sponsorship</w:t>
                              </w:r>
                            </w:p>
                            <w:p w14:paraId="079DD087" w14:textId="24896AC6" w:rsidR="00C30DB6" w:rsidRPr="00A02502" w:rsidRDefault="00C30DB6" w:rsidP="00A02502">
                              <w:pPr>
                                <w:ind w:left="9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Silent Auction Don</w:t>
                              </w:r>
                              <w:r w:rsidR="00A0250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40E32" id="Group 3" o:spid="_x0000_s1030" style="position:absolute;left:0;text-align:left;margin-left:0;margin-top:39.8pt;width:526.5pt;height:184.5pt;z-index:251656192;mso-position-horizontal:center;mso-position-horizontal-relative:margin;mso-width-relative:margin;mso-height-relative:margin" coordsize="66865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">
                <v:shape id="Text Box 2" o:spid="_x0000_s1031" type="#_x0000_t202" style="position:absolute;width:41148;height:2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AF146A8" w14:textId="77777777" w:rsidR="00131DDF" w:rsidRPr="00A02502" w:rsidRDefault="00131DDF" w:rsidP="00131DDF">
                        <w:pPr>
                          <w:tabs>
                            <w:tab w:val="center" w:pos="5400"/>
                          </w:tabs>
                          <w:jc w:val="left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A02502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Event Details:</w:t>
                        </w:r>
                      </w:p>
                      <w:p w14:paraId="753076BE" w14:textId="19D99238" w:rsidR="00131DDF" w:rsidRPr="00A02502" w:rsidRDefault="000249EB" w:rsidP="00131DD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8</w:t>
                        </w:r>
                        <w:r w:rsidR="00131DDF"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:00AM Start</w:t>
                        </w:r>
                      </w:p>
                      <w:p w14:paraId="5F483D73" w14:textId="77777777" w:rsidR="00131DDF" w:rsidRPr="00A02502" w:rsidRDefault="00131DDF" w:rsidP="00131DD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4-person Team Scrambles</w:t>
                        </w:r>
                      </w:p>
                      <w:p w14:paraId="716A4A4D" w14:textId="77777777" w:rsidR="00131DDF" w:rsidRPr="00A02502" w:rsidRDefault="00131DDF" w:rsidP="00131DD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Shotgun Start</w:t>
                        </w:r>
                      </w:p>
                      <w:p w14:paraId="15B170E6" w14:textId="77777777" w:rsidR="00131DDF" w:rsidRPr="00A02502" w:rsidRDefault="00131DDF" w:rsidP="00131DD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Pre-purchase mulligans</w:t>
                        </w:r>
                      </w:p>
                      <w:p w14:paraId="5344E405" w14:textId="77777777" w:rsidR="00131DDF" w:rsidRPr="00A02502" w:rsidRDefault="00131DDF" w:rsidP="00131DD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Special hole events</w:t>
                        </w:r>
                      </w:p>
                      <w:p w14:paraId="6B3FFC34" w14:textId="2345EA48" w:rsidR="00131DDF" w:rsidRDefault="00131DDF" w:rsidP="00BF564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Lunch provided with </w:t>
                        </w:r>
                        <w:r w:rsidR="000249EB"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registration.</w:t>
                        </w:r>
                      </w:p>
                      <w:p w14:paraId="75E3D663" w14:textId="77777777" w:rsidR="000249EB" w:rsidRPr="00A02502" w:rsidRDefault="000249EB" w:rsidP="000249EB">
                        <w:pPr>
                          <w:pStyle w:val="ListParagraph"/>
                          <w:ind w:left="45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36385;top:190;width:30480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D6E2E84" w14:textId="58B340F1" w:rsidR="00C30DB6" w:rsidRPr="008A2C98" w:rsidRDefault="00C30DB6" w:rsidP="008A2C98">
                        <w:pPr>
                          <w:tabs>
                            <w:tab w:val="center" w:pos="5400"/>
                          </w:tabs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8A2C98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Sponsorship Information</w:t>
                        </w:r>
                      </w:p>
                      <w:p w14:paraId="17DF8ED1" w14:textId="464AD4B7" w:rsidR="00CD695F" w:rsidRDefault="00CD695F" w:rsidP="00A02502">
                        <w:pPr>
                          <w:ind w:left="9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Corporate Sponsorship</w:t>
                        </w:r>
                      </w:p>
                      <w:p w14:paraId="3E09A4D8" w14:textId="61BFD873" w:rsidR="00C30DB6" w:rsidRPr="00A02502" w:rsidRDefault="00C30DB6" w:rsidP="00A02502">
                        <w:pPr>
                          <w:ind w:left="9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Event Sponsorship</w:t>
                        </w:r>
                      </w:p>
                      <w:p w14:paraId="13699233" w14:textId="519AAB76" w:rsidR="00C30DB6" w:rsidRPr="00A02502" w:rsidRDefault="00C30DB6" w:rsidP="00A02502">
                        <w:pPr>
                          <w:ind w:left="9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Hole Sponsorship</w:t>
                        </w:r>
                      </w:p>
                      <w:p w14:paraId="35B09EA4" w14:textId="54C3A677" w:rsidR="00C30DB6" w:rsidRPr="00A02502" w:rsidRDefault="00C30DB6" w:rsidP="00A02502">
                        <w:pPr>
                          <w:ind w:left="9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Table Sponsorship</w:t>
                        </w:r>
                      </w:p>
                      <w:p w14:paraId="079DD087" w14:textId="24896AC6" w:rsidR="00C30DB6" w:rsidRPr="00A02502" w:rsidRDefault="00C30DB6" w:rsidP="00A02502">
                        <w:pPr>
                          <w:ind w:left="9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Silent Auction Don</w:t>
                        </w:r>
                        <w:r w:rsidR="00A0250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or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A634C" w:rsidRPr="004B4A5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$2</w:t>
      </w:r>
      <w:r w:rsidR="00311E3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0249EB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1A634C" w:rsidRPr="004B4A51">
        <w:rPr>
          <w:color w:val="000000" w:themeColor="text1"/>
          <w:sz w:val="48"/>
          <w:szCs w:val="4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.00 per foursome</w:t>
      </w:r>
    </w:p>
    <w:p w14:paraId="4F908A62" w14:textId="07999AC9" w:rsidR="000249EB" w:rsidRDefault="00CD695F" w:rsidP="004B4A51">
      <w:pPr>
        <w:ind w:right="186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D3D5A8" wp14:editId="332C4C6E">
                <wp:simplePos x="0" y="0"/>
                <wp:positionH relativeFrom="column">
                  <wp:posOffset>257175</wp:posOffset>
                </wp:positionH>
                <wp:positionV relativeFrom="paragraph">
                  <wp:posOffset>2663825</wp:posOffset>
                </wp:positionV>
                <wp:extent cx="6633210" cy="2133600"/>
                <wp:effectExtent l="95250" t="0" r="0" b="666750"/>
                <wp:wrapNone/>
                <wp:docPr id="4480862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2133600"/>
                          <a:chOff x="-19050" y="171450"/>
                          <a:chExt cx="6633210" cy="2133600"/>
                        </a:xfrm>
                      </wpg:grpSpPr>
                      <pic:pic xmlns:pic="http://schemas.openxmlformats.org/drawingml/2006/picture">
                        <pic:nvPicPr>
                          <pic:cNvPr id="13" name="Picture 1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r="21449" b="38342"/>
                          <a:stretch/>
                        </pic:blipFill>
                        <pic:spPr bwMode="auto">
                          <a:xfrm>
                            <a:off x="-19050" y="400050"/>
                            <a:ext cx="1714500" cy="163703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chemeClr val="bg1">
                                <a:alpha val="22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chemeClr val="bg1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57471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171450"/>
                            <a:ext cx="483298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A9E21" w14:textId="4E5F099F" w:rsidR="00311E31" w:rsidRPr="001B4F68" w:rsidRDefault="00CD695F" w:rsidP="00311E31">
                              <w:pPr>
                                <w:ind w:right="186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B4F68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For more information </w:t>
                              </w:r>
                            </w:p>
                            <w:p w14:paraId="4801386C" w14:textId="6A73E640" w:rsidR="00CD695F" w:rsidRPr="001B4F68" w:rsidRDefault="00CD695F" w:rsidP="00CD695F">
                              <w:pPr>
                                <w:ind w:right="186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B4F68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1B4F68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registration please visit</w:t>
                              </w: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:</w:t>
                              </w:r>
                            </w:p>
                            <w:p w14:paraId="71DE584E" w14:textId="77777777" w:rsidR="00CD695F" w:rsidRPr="00311E31" w:rsidRDefault="00CD695F" w:rsidP="00CD695F">
                              <w:pPr>
                                <w:ind w:right="186"/>
                                <w:rPr>
                                  <w:rFonts w:ascii="Helvetica" w:hAnsi="Helvetica"/>
                                  <w:b/>
                                  <w:bCs/>
                                  <w:i/>
                                  <w:iCs/>
                                  <w:color w:val="0070C0"/>
                                  <w:sz w:val="72"/>
                                  <w:szCs w:val="72"/>
                                  <w:shd w:val="clear" w:color="auto" w:fill="FFFFFF"/>
                                </w:rPr>
                              </w:pPr>
                              <w:r w:rsidRPr="00311E31">
                                <w:rPr>
                                  <w:rFonts w:ascii="Helvetica" w:hAnsi="Helvetica"/>
                                  <w:b/>
                                  <w:bCs/>
                                  <w:i/>
                                  <w:iCs/>
                                  <w:color w:val="0070C0"/>
                                  <w:sz w:val="72"/>
                                  <w:szCs w:val="72"/>
                                  <w:shd w:val="clear" w:color="auto" w:fill="FFFFFF"/>
                                </w:rPr>
                                <w:t>www.RAP-WI.com</w:t>
                              </w:r>
                            </w:p>
                            <w:p w14:paraId="278F5823" w14:textId="6A970FCC" w:rsidR="00CD695F" w:rsidRDefault="00CD695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3D5A8" id="Group 1" o:spid="_x0000_s1033" style="position:absolute;left:0;text-align:left;margin-left:20.25pt;margin-top:209.75pt;width:522.3pt;height:168pt;z-index:251662336;mso-width-relative:margin" coordorigin="-190,1714" coordsize="66332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alt="Logo, company name&#10;&#10;Description automatically generated" style="position:absolute;left:-190;top:4000;width:17144;height:1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" stroked="t" strokecolor="#333" strokeweight="5pt">
                  <v:stroke endcap="round"/>
                  <v:imagedata r:id="rId12" o:title="Logo, company name&#10;&#10;Description automatically generated" cropbottom="25128f" cropleft="12312f" cropright="14057f"/>
                  <v:shadow on="t" type="perspective" color="white [3212]" opacity="14417f" origin=",.5" offset="0,23pt" matrix="-52429f,,,-11796f"/>
                  <v:path arrowok="t"/>
                </v:shape>
                <v:shape id="Text Box 2" o:spid="_x0000_s1035" type="#_x0000_t202" style="position:absolute;left:17811;top:1714;width:48330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" filled="f" stroked="f">
                  <v:textbox>
                    <w:txbxContent>
                      <w:p w14:paraId="522A9E21" w14:textId="4E5F099F" w:rsidR="00311E31" w:rsidRPr="001B4F68" w:rsidRDefault="00CD695F" w:rsidP="00311E31">
                        <w:pPr>
                          <w:ind w:right="186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B4F68">
                          <w:rPr>
                            <w:b/>
                            <w:bCs/>
                            <w:sz w:val="52"/>
                            <w:szCs w:val="52"/>
                          </w:rPr>
                          <w:t xml:space="preserve">For more information </w:t>
                        </w:r>
                      </w:p>
                      <w:p w14:paraId="4801386C" w14:textId="6A73E640" w:rsidR="00CD695F" w:rsidRPr="001B4F68" w:rsidRDefault="00CD695F" w:rsidP="00CD695F">
                        <w:pPr>
                          <w:ind w:right="186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B4F68">
                          <w:rPr>
                            <w:b/>
                            <w:bCs/>
                            <w:sz w:val="52"/>
                            <w:szCs w:val="5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z w:val="52"/>
                            <w:szCs w:val="52"/>
                          </w:rPr>
                          <w:t xml:space="preserve"> </w:t>
                        </w:r>
                        <w:r w:rsidRPr="001B4F68">
                          <w:rPr>
                            <w:b/>
                            <w:bCs/>
                            <w:sz w:val="52"/>
                            <w:szCs w:val="52"/>
                          </w:rPr>
                          <w:t>registration please visit</w:t>
                        </w:r>
                        <w:r>
                          <w:rPr>
                            <w:b/>
                            <w:bCs/>
                            <w:sz w:val="52"/>
                            <w:szCs w:val="52"/>
                          </w:rPr>
                          <w:t>:</w:t>
                        </w:r>
                      </w:p>
                      <w:p w14:paraId="71DE584E" w14:textId="77777777" w:rsidR="00CD695F" w:rsidRPr="00311E31" w:rsidRDefault="00CD695F" w:rsidP="00CD695F">
                        <w:pPr>
                          <w:ind w:right="186"/>
                          <w:rPr>
                            <w:rFonts w:ascii="Helvetica" w:hAnsi="Helvetica"/>
                            <w:b/>
                            <w:bCs/>
                            <w:i/>
                            <w:iCs/>
                            <w:color w:val="0070C0"/>
                            <w:sz w:val="72"/>
                            <w:szCs w:val="72"/>
                            <w:shd w:val="clear" w:color="auto" w:fill="FFFFFF"/>
                          </w:rPr>
                        </w:pPr>
                        <w:r w:rsidRPr="00311E31">
                          <w:rPr>
                            <w:rFonts w:ascii="Helvetica" w:hAnsi="Helvetica"/>
                            <w:b/>
                            <w:bCs/>
                            <w:i/>
                            <w:iCs/>
                            <w:color w:val="0070C0"/>
                            <w:sz w:val="72"/>
                            <w:szCs w:val="72"/>
                            <w:shd w:val="clear" w:color="auto" w:fill="FFFFFF"/>
                          </w:rPr>
                          <w:t>www.RAP-WI.com</w:t>
                        </w:r>
                      </w:p>
                      <w:p w14:paraId="278F5823" w14:textId="6A970FCC" w:rsidR="00CD695F" w:rsidRDefault="00CD695F"/>
                    </w:txbxContent>
                  </v:textbox>
                </v:shape>
              </v:group>
            </w:pict>
          </mc:Fallback>
        </mc:AlternateContent>
      </w:r>
    </w:p>
    <w:p w14:paraId="63B97CE6" w14:textId="74FF78C5" w:rsidR="00CD695F" w:rsidRDefault="00CD695F" w:rsidP="004B4A51">
      <w:pPr>
        <w:ind w:right="186"/>
        <w:rPr>
          <w:noProof/>
        </w:rPr>
      </w:pPr>
    </w:p>
    <w:sectPr w:rsidR="00CD695F" w:rsidSect="00290D8B"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8219" w14:textId="77777777" w:rsidR="00E21CFB" w:rsidRDefault="00E21CFB" w:rsidP="0068245E">
      <w:pPr>
        <w:spacing w:after="0"/>
      </w:pPr>
      <w:r>
        <w:separator/>
      </w:r>
    </w:p>
    <w:p w14:paraId="6C4CBE9D" w14:textId="77777777" w:rsidR="00E21CFB" w:rsidRDefault="00E21CFB"/>
    <w:p w14:paraId="57397C74" w14:textId="77777777" w:rsidR="00E21CFB" w:rsidRDefault="00E21CFB"/>
  </w:endnote>
  <w:endnote w:type="continuationSeparator" w:id="0">
    <w:p w14:paraId="6333B321" w14:textId="77777777" w:rsidR="00E21CFB" w:rsidRDefault="00E21CFB" w:rsidP="0068245E">
      <w:pPr>
        <w:spacing w:after="0"/>
      </w:pPr>
      <w:r>
        <w:continuationSeparator/>
      </w:r>
    </w:p>
    <w:p w14:paraId="516BE243" w14:textId="77777777" w:rsidR="00E21CFB" w:rsidRDefault="00E21CFB"/>
    <w:p w14:paraId="32D4060C" w14:textId="77777777" w:rsidR="00E21CFB" w:rsidRDefault="00E21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235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280B">
      <w:rPr>
        <w:noProof/>
      </w:rPr>
      <w:t>2</w:t>
    </w:r>
    <w:r>
      <w:rPr>
        <w:noProof/>
      </w:rPr>
      <w:fldChar w:fldCharType="end"/>
    </w:r>
  </w:p>
  <w:p w14:paraId="1B0F2818" w14:textId="77777777" w:rsidR="00A11C55" w:rsidRDefault="00A11C55"/>
  <w:p w14:paraId="2F81D638" w14:textId="77777777" w:rsidR="00113D4A" w:rsidRDefault="00113D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301" w14:textId="77777777" w:rsidR="009D69DC" w:rsidRDefault="009D69DC" w:rsidP="009D69DC">
    <w:pPr>
      <w:pStyle w:val="Footer"/>
      <w:ind w:left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0286" w14:textId="77777777" w:rsidR="00E21CFB" w:rsidRDefault="00E21CFB" w:rsidP="0068245E">
      <w:pPr>
        <w:spacing w:after="0"/>
      </w:pPr>
      <w:r>
        <w:separator/>
      </w:r>
    </w:p>
    <w:p w14:paraId="1F0EC5F8" w14:textId="77777777" w:rsidR="00E21CFB" w:rsidRDefault="00E21CFB"/>
    <w:p w14:paraId="14CD752B" w14:textId="77777777" w:rsidR="00E21CFB" w:rsidRDefault="00E21CFB"/>
  </w:footnote>
  <w:footnote w:type="continuationSeparator" w:id="0">
    <w:p w14:paraId="16E48DE3" w14:textId="77777777" w:rsidR="00E21CFB" w:rsidRDefault="00E21CFB" w:rsidP="0068245E">
      <w:pPr>
        <w:spacing w:after="0"/>
      </w:pPr>
      <w:r>
        <w:continuationSeparator/>
      </w:r>
    </w:p>
    <w:p w14:paraId="5924064B" w14:textId="77777777" w:rsidR="00E21CFB" w:rsidRDefault="00E21CFB"/>
    <w:p w14:paraId="56125A5D" w14:textId="77777777" w:rsidR="00E21CFB" w:rsidRDefault="00E21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F9A3" w14:textId="345E2DC4" w:rsidR="005F58F6" w:rsidRPr="005E0354" w:rsidRDefault="004B4A51" w:rsidP="005E0354">
    <w:pPr>
      <w:ind w:left="0"/>
      <w:jc w:val="both"/>
      <w:rPr>
        <w:rFonts w:ascii="Century Gothic" w:hAnsi="Century Gothic"/>
        <w:b/>
        <w:color w:val="262626" w:themeColor="text1" w:themeTint="D9"/>
        <w:sz w:val="2"/>
        <w:szCs w:val="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Georgia" w:hAnsi="Georgia"/>
        <w:noProof/>
        <w:color w:val="000000" w:themeColor="text1"/>
        <w:sz w:val="96"/>
        <w:szCs w:val="96"/>
      </w:rPr>
      <w:drawing>
        <wp:anchor distT="0" distB="0" distL="114300" distR="114300" simplePos="0" relativeHeight="251666432" behindDoc="0" locked="0" layoutInCell="1" allowOverlap="1" wp14:anchorId="19C087A0" wp14:editId="3AFC11D0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4629150" cy="1091565"/>
          <wp:effectExtent l="0" t="0" r="0" b="0"/>
          <wp:wrapThrough wrapText="bothSides">
            <wp:wrapPolygon edited="0">
              <wp:start x="0" y="0"/>
              <wp:lineTo x="0" y="21110"/>
              <wp:lineTo x="21511" y="21110"/>
              <wp:lineTo x="21511" y="0"/>
              <wp:lineTo x="0" y="0"/>
            </wp:wrapPolygon>
          </wp:wrapThrough>
          <wp:docPr id="1" name="Picture 1" descr="A blue logo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ogo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9150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B7E9C"/>
    <w:multiLevelType w:val="hybridMultilevel"/>
    <w:tmpl w:val="F4C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946476"/>
    <w:multiLevelType w:val="hybridMultilevel"/>
    <w:tmpl w:val="A22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2442977">
    <w:abstractNumId w:val="13"/>
  </w:num>
  <w:num w:numId="2" w16cid:durableId="265969177">
    <w:abstractNumId w:val="14"/>
  </w:num>
  <w:num w:numId="3" w16cid:durableId="2035498562">
    <w:abstractNumId w:val="11"/>
  </w:num>
  <w:num w:numId="4" w16cid:durableId="1985548431">
    <w:abstractNumId w:val="9"/>
  </w:num>
  <w:num w:numId="5" w16cid:durableId="542060381">
    <w:abstractNumId w:val="7"/>
  </w:num>
  <w:num w:numId="6" w16cid:durableId="1995840539">
    <w:abstractNumId w:val="6"/>
  </w:num>
  <w:num w:numId="7" w16cid:durableId="86198745">
    <w:abstractNumId w:val="5"/>
  </w:num>
  <w:num w:numId="8" w16cid:durableId="26369058">
    <w:abstractNumId w:val="4"/>
  </w:num>
  <w:num w:numId="9" w16cid:durableId="812403094">
    <w:abstractNumId w:val="8"/>
  </w:num>
  <w:num w:numId="10" w16cid:durableId="533228532">
    <w:abstractNumId w:val="3"/>
  </w:num>
  <w:num w:numId="11" w16cid:durableId="2097021481">
    <w:abstractNumId w:val="2"/>
  </w:num>
  <w:num w:numId="12" w16cid:durableId="1023819189">
    <w:abstractNumId w:val="1"/>
  </w:num>
  <w:num w:numId="13" w16cid:durableId="79375085">
    <w:abstractNumId w:val="0"/>
  </w:num>
  <w:num w:numId="14" w16cid:durableId="244842979">
    <w:abstractNumId w:val="10"/>
  </w:num>
  <w:num w:numId="15" w16cid:durableId="9648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F6"/>
    <w:rsid w:val="00017857"/>
    <w:rsid w:val="000249EB"/>
    <w:rsid w:val="0003220B"/>
    <w:rsid w:val="00060C11"/>
    <w:rsid w:val="000D1E04"/>
    <w:rsid w:val="000E33EA"/>
    <w:rsid w:val="000F4CD5"/>
    <w:rsid w:val="00113D4A"/>
    <w:rsid w:val="00131DDF"/>
    <w:rsid w:val="001564C2"/>
    <w:rsid w:val="001570B2"/>
    <w:rsid w:val="001624C3"/>
    <w:rsid w:val="001646E8"/>
    <w:rsid w:val="001A634C"/>
    <w:rsid w:val="001B4F68"/>
    <w:rsid w:val="001D48CC"/>
    <w:rsid w:val="001E1802"/>
    <w:rsid w:val="00204149"/>
    <w:rsid w:val="00204FC5"/>
    <w:rsid w:val="00220400"/>
    <w:rsid w:val="0022375C"/>
    <w:rsid w:val="00226409"/>
    <w:rsid w:val="002733AA"/>
    <w:rsid w:val="00285988"/>
    <w:rsid w:val="00290D8B"/>
    <w:rsid w:val="002A068F"/>
    <w:rsid w:val="002D65B6"/>
    <w:rsid w:val="002F38E6"/>
    <w:rsid w:val="00311E31"/>
    <w:rsid w:val="0032326A"/>
    <w:rsid w:val="003418A5"/>
    <w:rsid w:val="00381D12"/>
    <w:rsid w:val="00381ECC"/>
    <w:rsid w:val="0039194A"/>
    <w:rsid w:val="00394EA0"/>
    <w:rsid w:val="003A78EE"/>
    <w:rsid w:val="003C5628"/>
    <w:rsid w:val="003C7EF8"/>
    <w:rsid w:val="004611DB"/>
    <w:rsid w:val="004A042C"/>
    <w:rsid w:val="004B3546"/>
    <w:rsid w:val="004B4A51"/>
    <w:rsid w:val="004C6C85"/>
    <w:rsid w:val="004D280B"/>
    <w:rsid w:val="005116DB"/>
    <w:rsid w:val="00532C3C"/>
    <w:rsid w:val="00587A4E"/>
    <w:rsid w:val="005A3968"/>
    <w:rsid w:val="005B2714"/>
    <w:rsid w:val="005C41D2"/>
    <w:rsid w:val="005D2D39"/>
    <w:rsid w:val="005D339F"/>
    <w:rsid w:val="005E0354"/>
    <w:rsid w:val="005F58F6"/>
    <w:rsid w:val="00661CF7"/>
    <w:rsid w:val="0068245E"/>
    <w:rsid w:val="00684A8A"/>
    <w:rsid w:val="0069500E"/>
    <w:rsid w:val="006973C3"/>
    <w:rsid w:val="006A21A8"/>
    <w:rsid w:val="00713F12"/>
    <w:rsid w:val="007A4EDB"/>
    <w:rsid w:val="007C4762"/>
    <w:rsid w:val="007D7AC6"/>
    <w:rsid w:val="0081727B"/>
    <w:rsid w:val="00834305"/>
    <w:rsid w:val="00852EB7"/>
    <w:rsid w:val="008770A1"/>
    <w:rsid w:val="00884BB4"/>
    <w:rsid w:val="00892D21"/>
    <w:rsid w:val="00897FB4"/>
    <w:rsid w:val="008A2C98"/>
    <w:rsid w:val="008E41D2"/>
    <w:rsid w:val="009124DD"/>
    <w:rsid w:val="00935A95"/>
    <w:rsid w:val="0094423C"/>
    <w:rsid w:val="00967268"/>
    <w:rsid w:val="00972C39"/>
    <w:rsid w:val="009D69DC"/>
    <w:rsid w:val="00A02502"/>
    <w:rsid w:val="00A11C55"/>
    <w:rsid w:val="00A95506"/>
    <w:rsid w:val="00AB0A29"/>
    <w:rsid w:val="00AB123B"/>
    <w:rsid w:val="00AC5469"/>
    <w:rsid w:val="00AF0DE6"/>
    <w:rsid w:val="00AF1269"/>
    <w:rsid w:val="00AF1B76"/>
    <w:rsid w:val="00B01D43"/>
    <w:rsid w:val="00B168F9"/>
    <w:rsid w:val="00B368A1"/>
    <w:rsid w:val="00B7131C"/>
    <w:rsid w:val="00BD6DAD"/>
    <w:rsid w:val="00BF6F64"/>
    <w:rsid w:val="00C0444E"/>
    <w:rsid w:val="00C12433"/>
    <w:rsid w:val="00C30DB6"/>
    <w:rsid w:val="00C67FD5"/>
    <w:rsid w:val="00C93A32"/>
    <w:rsid w:val="00CA58D1"/>
    <w:rsid w:val="00CD695F"/>
    <w:rsid w:val="00CE754C"/>
    <w:rsid w:val="00CF207A"/>
    <w:rsid w:val="00D216F4"/>
    <w:rsid w:val="00D35481"/>
    <w:rsid w:val="00D37285"/>
    <w:rsid w:val="00D47E10"/>
    <w:rsid w:val="00D529A9"/>
    <w:rsid w:val="00DE39A4"/>
    <w:rsid w:val="00E21CFB"/>
    <w:rsid w:val="00E402F3"/>
    <w:rsid w:val="00E43EFE"/>
    <w:rsid w:val="00E73EAC"/>
    <w:rsid w:val="00EC54E5"/>
    <w:rsid w:val="00F0092F"/>
    <w:rsid w:val="00F46436"/>
    <w:rsid w:val="00F75A39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92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FE801A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FE801A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DF2E28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DF2E28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DF2E28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1"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F6"/>
    <w:pPr>
      <w:spacing w:after="160" w:line="259" w:lineRule="auto"/>
      <w:ind w:left="720" w:right="0"/>
      <w:contextualSpacing/>
      <w:jc w:val="left"/>
    </w:pPr>
    <w:rPr>
      <w:rFonts w:eastAsiaTheme="minorHAnsi" w:cstheme="minorBidi"/>
      <w:sz w:val="22"/>
      <w:szCs w:val="22"/>
    </w:rPr>
  </w:style>
  <w:style w:type="character" w:customStyle="1" w:styleId="w8qarf">
    <w:name w:val="w8qarf"/>
    <w:basedOn w:val="DefaultParagraphFont"/>
    <w:rsid w:val="005F58F6"/>
  </w:style>
  <w:style w:type="character" w:customStyle="1" w:styleId="lrzxr">
    <w:name w:val="lrzxr"/>
    <w:basedOn w:val="DefaultParagraphFont"/>
    <w:rsid w:val="005F58F6"/>
  </w:style>
  <w:style w:type="character" w:styleId="UnresolvedMention">
    <w:name w:val="Unresolved Mention"/>
    <w:basedOn w:val="DefaultParagraphFont"/>
    <w:uiPriority w:val="99"/>
    <w:semiHidden/>
    <w:unhideWhenUsed/>
    <w:rsid w:val="005E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Circle%20flyer.dotx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075E3EB-5AC2-47A7-BCAE-68A7BFD67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2024-04-13T14:53:00Z</dcterms:created>
  <dcterms:modified xsi:type="dcterms:W3CDTF">2024-04-13T14:53:00Z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